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1" w:rsidRDefault="00D569C1" w:rsidP="00D569C1">
      <w:pPr>
        <w:jc w:val="center"/>
      </w:pPr>
      <w:bookmarkStart w:id="0" w:name="_GoBack"/>
      <w:bookmarkEnd w:id="0"/>
      <w:r>
        <w:t>My Bonnie</w:t>
      </w:r>
    </w:p>
    <w:p w:rsidR="00D569C1" w:rsidRDefault="00D569C1" w:rsidP="00D569C1">
      <w:pPr>
        <w:jc w:val="center"/>
      </w:pPr>
      <w:r>
        <w:t>My Bonnie lies over the ocean</w:t>
      </w:r>
    </w:p>
    <w:p w:rsidR="00D569C1" w:rsidRDefault="00D569C1" w:rsidP="00D569C1">
      <w:pPr>
        <w:jc w:val="center"/>
      </w:pPr>
      <w:r>
        <w:t>My Bonnie lies over the sea</w:t>
      </w:r>
    </w:p>
    <w:p w:rsidR="00D569C1" w:rsidRDefault="00D569C1" w:rsidP="00D569C1">
      <w:pPr>
        <w:jc w:val="center"/>
      </w:pPr>
      <w:r>
        <w:t>My Bonnie lies over the ocean</w:t>
      </w:r>
    </w:p>
    <w:p w:rsidR="00D569C1" w:rsidRDefault="00D569C1" w:rsidP="00D569C1">
      <w:pPr>
        <w:jc w:val="center"/>
      </w:pPr>
      <w:r>
        <w:t>Oh, bring back my Bonnie to me</w:t>
      </w:r>
    </w:p>
    <w:p w:rsidR="00D569C1" w:rsidRDefault="00D569C1" w:rsidP="00D569C1">
      <w:pPr>
        <w:jc w:val="center"/>
      </w:pPr>
      <w:r>
        <w:t>REFRAIN:</w:t>
      </w:r>
    </w:p>
    <w:p w:rsidR="00D569C1" w:rsidRDefault="00D569C1" w:rsidP="00D569C1">
      <w:pPr>
        <w:jc w:val="center"/>
      </w:pPr>
      <w:r>
        <w:t>Bring back, bring back</w:t>
      </w:r>
    </w:p>
    <w:p w:rsidR="00D569C1" w:rsidRDefault="00D569C1" w:rsidP="00D569C1">
      <w:pPr>
        <w:jc w:val="center"/>
      </w:pPr>
      <w:r>
        <w:t>Oh, bring back my Bonnie to me, to me.</w:t>
      </w:r>
    </w:p>
    <w:p w:rsidR="00D569C1" w:rsidRDefault="00D569C1" w:rsidP="00D569C1">
      <w:pPr>
        <w:jc w:val="center"/>
      </w:pPr>
      <w:r>
        <w:t>Bring back, bring back</w:t>
      </w:r>
    </w:p>
    <w:p w:rsidR="00D569C1" w:rsidRDefault="00D569C1" w:rsidP="00D569C1">
      <w:pPr>
        <w:jc w:val="center"/>
      </w:pPr>
      <w:r>
        <w:t xml:space="preserve">Oh, bring back my Bonnie </w:t>
      </w:r>
      <w:r>
        <w:t>to me.</w:t>
      </w:r>
    </w:p>
    <w:p w:rsidR="00D569C1" w:rsidRDefault="00D569C1" w:rsidP="00D569C1">
      <w:pPr>
        <w:jc w:val="center"/>
      </w:pPr>
      <w:r>
        <w:rPr>
          <w:noProof/>
        </w:rPr>
        <w:drawing>
          <wp:inline distT="0" distB="0" distL="0" distR="0" wp14:anchorId="323316DA" wp14:editId="6D007253">
            <wp:extent cx="676275" cy="615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35895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81" cy="6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C1" w:rsidRDefault="00D569C1" w:rsidP="00D569C1">
      <w:pPr>
        <w:jc w:val="center"/>
      </w:pPr>
      <w:r>
        <w:t>My Turkey</w:t>
      </w:r>
    </w:p>
    <w:p w:rsidR="00D569C1" w:rsidRDefault="00D569C1" w:rsidP="00D569C1">
      <w:pPr>
        <w:jc w:val="center"/>
      </w:pPr>
      <w:r>
        <w:t>My turkey has two yummy drumsticks,</w:t>
      </w:r>
    </w:p>
    <w:p w:rsidR="00D569C1" w:rsidRDefault="00D569C1" w:rsidP="00D569C1">
      <w:pPr>
        <w:jc w:val="center"/>
      </w:pPr>
      <w:r>
        <w:t>My turkey has two crispy wings,</w:t>
      </w:r>
    </w:p>
    <w:p w:rsidR="00D569C1" w:rsidRDefault="00D569C1" w:rsidP="00D569C1">
      <w:pPr>
        <w:jc w:val="center"/>
      </w:pPr>
      <w:r>
        <w:t>My turkey has ten pounds of stuffing,</w:t>
      </w:r>
    </w:p>
    <w:p w:rsidR="00D569C1" w:rsidRDefault="00D569C1" w:rsidP="00D569C1">
      <w:pPr>
        <w:jc w:val="center"/>
      </w:pPr>
      <w:r>
        <w:t>But</w:t>
      </w:r>
      <w:r>
        <w:t xml:space="preserve"> only one wish bone poor thing.</w:t>
      </w:r>
    </w:p>
    <w:p w:rsidR="00D569C1" w:rsidRDefault="00D569C1" w:rsidP="00D569C1">
      <w:pPr>
        <w:jc w:val="center"/>
      </w:pPr>
      <w:r>
        <w:t>Chorus:</w:t>
      </w:r>
    </w:p>
    <w:p w:rsidR="00D569C1" w:rsidRDefault="00D569C1" w:rsidP="00D569C1">
      <w:pPr>
        <w:jc w:val="center"/>
      </w:pPr>
      <w:r>
        <w:t>Save me, gravy,</w:t>
      </w:r>
    </w:p>
    <w:p w:rsidR="00D569C1" w:rsidRDefault="00D569C1" w:rsidP="00D569C1">
      <w:pPr>
        <w:jc w:val="center"/>
      </w:pPr>
      <w:r>
        <w:t>Hold on to the wish bone, for me, for me.</w:t>
      </w:r>
    </w:p>
    <w:p w:rsidR="00D569C1" w:rsidRDefault="00D569C1" w:rsidP="00D569C1">
      <w:pPr>
        <w:jc w:val="center"/>
      </w:pPr>
      <w:r>
        <w:t>Gobble, gizzards,</w:t>
      </w:r>
    </w:p>
    <w:p w:rsidR="00D569C1" w:rsidRDefault="00D569C1" w:rsidP="00D569C1">
      <w:pPr>
        <w:jc w:val="center"/>
      </w:pPr>
      <w:r>
        <w:t>Hold on to the wish bone for me!</w:t>
      </w:r>
    </w:p>
    <w:p w:rsidR="00D569C1" w:rsidRDefault="00D569C1" w:rsidP="00D569C1">
      <w:pPr>
        <w:jc w:val="center"/>
      </w:pPr>
    </w:p>
    <w:p w:rsidR="00D569C1" w:rsidRDefault="00D569C1" w:rsidP="00D569C1">
      <w:pPr>
        <w:jc w:val="center"/>
      </w:pPr>
      <w:r>
        <w:t>My turkey was great on the platter,</w:t>
      </w:r>
    </w:p>
    <w:p w:rsidR="00D569C1" w:rsidRDefault="00D569C1" w:rsidP="00D569C1">
      <w:pPr>
        <w:jc w:val="center"/>
      </w:pPr>
      <w:r>
        <w:t>My turkey was fine on my dish,</w:t>
      </w:r>
    </w:p>
    <w:p w:rsidR="00D569C1" w:rsidRDefault="00D569C1" w:rsidP="00D569C1">
      <w:pPr>
        <w:jc w:val="center"/>
      </w:pPr>
      <w:r>
        <w:t>But after the last turkey sandwich,</w:t>
      </w:r>
    </w:p>
    <w:p w:rsidR="00D569C1" w:rsidRDefault="00D569C1" w:rsidP="00D569C1">
      <w:pPr>
        <w:jc w:val="center"/>
      </w:pPr>
      <w:r>
        <w:t>Hold on to the wish bone and wish.</w:t>
      </w:r>
    </w:p>
    <w:p w:rsidR="00D569C1" w:rsidRDefault="00D569C1" w:rsidP="00D569C1">
      <w:pPr>
        <w:jc w:val="center"/>
      </w:pPr>
      <w:r>
        <w:t>Chorus:</w:t>
      </w:r>
    </w:p>
    <w:p w:rsidR="005F0090" w:rsidRDefault="005F0090" w:rsidP="00D569C1">
      <w:pPr>
        <w:jc w:val="center"/>
      </w:pPr>
    </w:p>
    <w:sectPr w:rsidR="005F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1"/>
    <w:rsid w:val="005F0090"/>
    <w:rsid w:val="00D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AB36-0619-44E5-A249-273503F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8EB98B65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Pickering CBN</dc:creator>
  <cp:keywords/>
  <dc:description/>
  <cp:lastModifiedBy>Glenda Pickering CBN</cp:lastModifiedBy>
  <cp:revision>1</cp:revision>
  <dcterms:created xsi:type="dcterms:W3CDTF">2014-10-07T14:26:00Z</dcterms:created>
  <dcterms:modified xsi:type="dcterms:W3CDTF">2014-10-07T14:31:00Z</dcterms:modified>
</cp:coreProperties>
</file>